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4B" w14:textId="791FD95B" w:rsidR="00863772" w:rsidRPr="00926917" w:rsidRDefault="00863772">
      <w:pPr>
        <w:pStyle w:val="Date"/>
      </w:pPr>
    </w:p>
    <w:p w14:paraId="304B3143" w14:textId="3D990F51" w:rsidR="00863772" w:rsidRPr="00926917" w:rsidRDefault="000F2CE0">
      <w:pPr>
        <w:pStyle w:val="Titre"/>
      </w:pPr>
      <w:r>
        <w:t>CORRECTION CSV</w:t>
      </w:r>
    </w:p>
    <w:p w14:paraId="7D22ECF9" w14:textId="4B936C57" w:rsidR="00863772" w:rsidRDefault="000F2CE0" w:rsidP="000F2CE0">
      <w:pPr>
        <w:pStyle w:val="Titre1"/>
        <w:numPr>
          <w:ilvl w:val="0"/>
          <w:numId w:val="0"/>
        </w:numPr>
        <w:ind w:left="360"/>
        <w:rPr>
          <w:b/>
          <w:bCs/>
        </w:rPr>
      </w:pPr>
      <w:proofErr w:type="gramStart"/>
      <w:r w:rsidRPr="000F2CE0">
        <w:rPr>
          <w:b/>
          <w:bCs/>
        </w:rPr>
        <w:t>Date,Heure</w:t>
      </w:r>
      <w:proofErr w:type="gramEnd"/>
      <w:r w:rsidRPr="000F2CE0">
        <w:rPr>
          <w:b/>
          <w:bCs/>
        </w:rPr>
        <w:t>,Longitude,Latitude,Magnitude,Region</w:t>
      </w:r>
    </w:p>
    <w:p w14:paraId="33281E50" w14:textId="77777777" w:rsidR="000F2CE0" w:rsidRPr="000F2CE0" w:rsidRDefault="000F2CE0" w:rsidP="000F2CE0">
      <w:pPr>
        <w:pStyle w:val="Titre1"/>
        <w:numPr>
          <w:ilvl w:val="0"/>
          <w:numId w:val="0"/>
        </w:numPr>
        <w:ind w:left="360"/>
        <w:rPr>
          <w:b/>
          <w:bCs/>
        </w:rPr>
      </w:pPr>
    </w:p>
    <w:p w14:paraId="35CA3F5B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1)</w:t>
      </w:r>
    </w:p>
    <w:p w14:paraId="2AED65F8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706DA1C0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carte=folium.Map(location=[38.7222524,-9.1393366],zoom_start=2)</w:t>
      </w:r>
    </w:p>
    <w:p w14:paraId="38E3279B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for i,j in enumerate(donnees):</w:t>
      </w:r>
    </w:p>
    <w:p w14:paraId="7D732BAA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latitude=float(j["Latitude"])</w:t>
      </w:r>
    </w:p>
    <w:p w14:paraId="465F081A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longitude=float(j["Longitude"])</w:t>
      </w:r>
    </w:p>
    <w:p w14:paraId="46C6A44A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folium.Marker([latitude,longitude],popup= j["Region"] + " " +"Magnitude:" + j["Magnitude"] + " " + j["Date"] + " "+j["Heure"]).add_to(carte)</w:t>
      </w:r>
    </w:p>
    <w:p w14:paraId="4D99725D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carte.save('maCarte1.html')</w:t>
      </w:r>
    </w:p>
    <w:p w14:paraId="12C53E91" w14:textId="77777777" w:rsidR="000F2CE0" w:rsidRPr="000F2CE0" w:rsidRDefault="000F2CE0" w:rsidP="000F2CE0">
      <w:pPr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5ECC51CA" w14:textId="5F6AA818" w:rsidR="000F2CE0" w:rsidRPr="000F2CE0" w:rsidRDefault="000F2CE0" w:rsidP="000F2CE0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2)</w:t>
      </w:r>
    </w:p>
    <w:p w14:paraId="324F9989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32C1FB55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carte=folium.Map(location=[38.7222524,-9.1393366],zoom_start=2)</w:t>
      </w:r>
    </w:p>
    <w:p w14:paraId="56D3A832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for i,j in enumerate(donnees):</w:t>
      </w:r>
    </w:p>
    <w:p w14:paraId="10E86879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if float(j["Magnitude"])&gt;4:</w:t>
      </w:r>
    </w:p>
    <w:p w14:paraId="3EFCA96C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latitude=float(j["Latitude"])</w:t>
      </w:r>
    </w:p>
    <w:p w14:paraId="7DFC684D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longitude=float(j["Longitude"])</w:t>
      </w:r>
    </w:p>
    <w:p w14:paraId="573A4A88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folium.Marker([latitude,longitude],popup= j["Region"] + " " +"Magnitude:" + j["Magnitude"] + " " + j["Date"] + " "+j["Heure"]).add_to(carte)</w:t>
      </w:r>
    </w:p>
    <w:p w14:paraId="724A2748" w14:textId="62C2F8F1" w:rsidR="000F2CE0" w:rsidRDefault="000F2CE0" w:rsidP="000F2CE0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carte.save('maCarte2.html')</w:t>
      </w:r>
    </w:p>
    <w:p w14:paraId="1FF6B6D8" w14:textId="77777777" w:rsidR="000F2CE0" w:rsidRDefault="000F2CE0" w:rsidP="000F2CE0">
      <w:pPr>
        <w:pStyle w:val="Titre1"/>
        <w:numPr>
          <w:ilvl w:val="0"/>
          <w:numId w:val="0"/>
        </w:numPr>
        <w:rPr>
          <w:b/>
          <w:bCs/>
          <w:lang w:val="fr-PT" w:eastAsia="fr-FR" w:bidi="ar-SA"/>
        </w:rPr>
      </w:pPr>
    </w:p>
    <w:p w14:paraId="34AD0B9E" w14:textId="77777777" w:rsidR="000F2CE0" w:rsidRDefault="000F2CE0" w:rsidP="000F2CE0">
      <w:pPr>
        <w:pStyle w:val="Titre1"/>
        <w:numPr>
          <w:ilvl w:val="0"/>
          <w:numId w:val="0"/>
        </w:numPr>
        <w:rPr>
          <w:b/>
          <w:bCs/>
          <w:lang w:val="fr-PT" w:eastAsia="fr-FR" w:bidi="ar-SA"/>
        </w:rPr>
      </w:pPr>
    </w:p>
    <w:p w14:paraId="34F468BF" w14:textId="77777777" w:rsidR="000F2CE0" w:rsidRDefault="000F2CE0" w:rsidP="000F2CE0">
      <w:pPr>
        <w:pStyle w:val="Titre1"/>
        <w:numPr>
          <w:ilvl w:val="0"/>
          <w:numId w:val="0"/>
        </w:numPr>
        <w:rPr>
          <w:b/>
          <w:bCs/>
          <w:lang w:val="fr-PT" w:eastAsia="fr-FR" w:bidi="ar-SA"/>
        </w:rPr>
      </w:pPr>
    </w:p>
    <w:p w14:paraId="3E319B16" w14:textId="77777777" w:rsidR="000F2CE0" w:rsidRDefault="000F2CE0" w:rsidP="000F2CE0">
      <w:pPr>
        <w:pStyle w:val="Titre1"/>
        <w:numPr>
          <w:ilvl w:val="0"/>
          <w:numId w:val="0"/>
        </w:numPr>
        <w:rPr>
          <w:b/>
          <w:bCs/>
          <w:lang w:val="fr-PT" w:eastAsia="fr-FR" w:bidi="ar-SA"/>
        </w:rPr>
      </w:pPr>
    </w:p>
    <w:p w14:paraId="6F9C1908" w14:textId="77777777" w:rsidR="000F2CE0" w:rsidRDefault="000F2CE0" w:rsidP="000F2CE0">
      <w:pPr>
        <w:pStyle w:val="Titre1"/>
        <w:numPr>
          <w:ilvl w:val="0"/>
          <w:numId w:val="0"/>
        </w:numPr>
        <w:rPr>
          <w:b/>
          <w:bCs/>
          <w:lang w:val="fr-PT" w:eastAsia="fr-FR" w:bidi="ar-SA"/>
        </w:rPr>
      </w:pPr>
    </w:p>
    <w:p w14:paraId="0DF35869" w14:textId="77777777" w:rsidR="000F2CE0" w:rsidRDefault="000F2CE0" w:rsidP="000F2CE0">
      <w:pPr>
        <w:pStyle w:val="Titre1"/>
        <w:numPr>
          <w:ilvl w:val="0"/>
          <w:numId w:val="0"/>
        </w:numPr>
        <w:rPr>
          <w:b/>
          <w:bCs/>
          <w:lang w:val="fr-PT" w:eastAsia="fr-FR" w:bidi="ar-SA"/>
        </w:rPr>
      </w:pPr>
    </w:p>
    <w:p w14:paraId="4B64F7A3" w14:textId="52792E55" w:rsidR="000F2CE0" w:rsidRPr="000F2CE0" w:rsidRDefault="000F2CE0" w:rsidP="000F2CE0">
      <w:pPr>
        <w:pStyle w:val="Titre1"/>
        <w:numPr>
          <w:ilvl w:val="0"/>
          <w:numId w:val="0"/>
        </w:numPr>
        <w:rPr>
          <w:b/>
          <w:bCs/>
          <w:lang w:val="fr-PT" w:eastAsia="fr-FR" w:bidi="ar-SA"/>
        </w:rPr>
      </w:pPr>
      <w:r w:rsidRPr="000F2CE0">
        <w:rPr>
          <w:b/>
          <w:bCs/>
          <w:lang w:val="fr-PT" w:eastAsia="fr-FR" w:bidi="ar-SA"/>
        </w:rPr>
        <w:t>Rang,Magnitude,Nom,Distance,Declinaison,Constellation</w:t>
      </w:r>
    </w:p>
    <w:p w14:paraId="21D1FA3B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0E499734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3)a)</w:t>
      </w:r>
    </w:p>
    <w:p w14:paraId="383A7072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34F894FD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for i,j in enumerate(donnees):</w:t>
      </w:r>
    </w:p>
    <w:p w14:paraId="3F788401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if float(j["Magnitude"])&lt;1:</w:t>
      </w:r>
    </w:p>
    <w:p w14:paraId="0D6CE8E4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tab.append(j["Nom"])</w:t>
      </w:r>
    </w:p>
    <w:p w14:paraId="262F3418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b)</w:t>
      </w:r>
    </w:p>
    <w:p w14:paraId="7BEE3835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7CEF51FF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somme=0</w:t>
      </w:r>
    </w:p>
    <w:p w14:paraId="04299083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for i,j in enumerate(donnees):</w:t>
      </w:r>
    </w:p>
    <w:p w14:paraId="4999A238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if j["Constellation"]=="Orion":</w:t>
      </w:r>
    </w:p>
    <w:p w14:paraId="25F113C4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somme+=1</w:t>
      </w:r>
    </w:p>
    <w:p w14:paraId="2C8FFC61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tab.append(j["Nom"])</w:t>
      </w:r>
    </w:p>
    <w:p w14:paraId="2AD1D53B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tab.append(somme)</w:t>
      </w:r>
    </w:p>
    <w:p w14:paraId="4EEDF08E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1932534D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4)a)</w:t>
      </w:r>
    </w:p>
    <w:p w14:paraId="3AB27109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6AA74BB8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for i,j in enumerate(donnees):</w:t>
      </w:r>
    </w:p>
    <w:p w14:paraId="2F10CFCD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if float(j["Declinaison"])&gt;38.7-90:</w:t>
      </w:r>
    </w:p>
    <w:p w14:paraId="3300ABE9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tab.append(j["Nom"])</w:t>
      </w:r>
    </w:p>
    <w:p w14:paraId="3BCFEB94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b)</w:t>
      </w:r>
    </w:p>
    <w:p w14:paraId="328D4FC1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</w:p>
    <w:p w14:paraId="7239616C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for i,j in enumerate(donnees):</w:t>
      </w:r>
    </w:p>
    <w:p w14:paraId="1E5B62EC" w14:textId="77777777" w:rsidR="000F2CE0" w:rsidRPr="000F2CE0" w:rsidRDefault="000F2CE0" w:rsidP="000F2CE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fr-PT" w:eastAsia="fr-FR" w:bidi="ar-SA"/>
        </w:rPr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if float(j["Declinaison"])&gt;90-38.7:</w:t>
      </w:r>
    </w:p>
    <w:p w14:paraId="215AC2E3" w14:textId="2DCE0E46" w:rsidR="000F2CE0" w:rsidRPr="00926917" w:rsidRDefault="000F2CE0" w:rsidP="000F2CE0">
      <w:pPr>
        <w:spacing w:after="0" w:line="240" w:lineRule="auto"/>
        <w:ind w:left="0"/>
      </w:pPr>
      <w:r w:rsidRPr="000F2CE0">
        <w:rPr>
          <w:rFonts w:ascii="Arial" w:eastAsia="Times New Roman" w:hAnsi="Arial" w:cs="Arial"/>
          <w:color w:val="000000"/>
          <w:sz w:val="24"/>
          <w:szCs w:val="24"/>
          <w:lang w:val="fr-PT" w:eastAsia="fr-FR" w:bidi="ar-SA"/>
        </w:rPr>
        <w:t>        tab.append(j["Nom"])</w:t>
      </w:r>
    </w:p>
    <w:sectPr w:rsidR="000F2CE0" w:rsidRPr="00926917" w:rsidSect="000F2CE0">
      <w:footerReference w:type="default" r:id="rId7"/>
      <w:pgSz w:w="11907" w:h="16839" w:code="9"/>
      <w:pgMar w:top="1440" w:right="1035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024B" w14:textId="77777777" w:rsidR="00203467" w:rsidRDefault="00203467">
      <w:pPr>
        <w:spacing w:after="0" w:line="240" w:lineRule="auto"/>
      </w:pPr>
      <w:r>
        <w:separator/>
      </w:r>
    </w:p>
    <w:p w14:paraId="5A4ECA31" w14:textId="77777777" w:rsidR="00203467" w:rsidRDefault="00203467"/>
  </w:endnote>
  <w:endnote w:type="continuationSeparator" w:id="0">
    <w:p w14:paraId="3A2FE735" w14:textId="77777777" w:rsidR="00203467" w:rsidRDefault="00203467">
      <w:pPr>
        <w:spacing w:after="0" w:line="240" w:lineRule="auto"/>
      </w:pPr>
      <w:r>
        <w:continuationSeparator/>
      </w:r>
    </w:p>
    <w:p w14:paraId="5AC5AE60" w14:textId="77777777" w:rsidR="00203467" w:rsidRDefault="00203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532E" w14:textId="77777777" w:rsidR="00863772" w:rsidRDefault="00517B24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FC2D" w14:textId="77777777" w:rsidR="00203467" w:rsidRDefault="00203467">
      <w:pPr>
        <w:spacing w:after="0" w:line="240" w:lineRule="auto"/>
      </w:pPr>
      <w:r>
        <w:separator/>
      </w:r>
    </w:p>
    <w:p w14:paraId="656901DE" w14:textId="77777777" w:rsidR="00203467" w:rsidRDefault="00203467"/>
  </w:footnote>
  <w:footnote w:type="continuationSeparator" w:id="0">
    <w:p w14:paraId="3AEFF4A3" w14:textId="77777777" w:rsidR="00203467" w:rsidRDefault="00203467">
      <w:pPr>
        <w:spacing w:after="0" w:line="240" w:lineRule="auto"/>
      </w:pPr>
      <w:r>
        <w:continuationSeparator/>
      </w:r>
    </w:p>
    <w:p w14:paraId="2288F3AC" w14:textId="77777777" w:rsidR="00203467" w:rsidRDefault="002034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re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re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E0"/>
    <w:rsid w:val="000F2CE0"/>
    <w:rsid w:val="001058A9"/>
    <w:rsid w:val="00203467"/>
    <w:rsid w:val="004F2DEE"/>
    <w:rsid w:val="00517B24"/>
    <w:rsid w:val="00817519"/>
    <w:rsid w:val="00863772"/>
    <w:rsid w:val="00926917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421E"/>
  <w15:chartTrackingRefBased/>
  <w15:docId w15:val="{70456FCB-EB02-9E4C-8D35-8BAF961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fr-FR" w:eastAsia="ja-JP" w:bidi="fr-FR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A9"/>
  </w:style>
  <w:style w:type="paragraph" w:styleId="Titre1">
    <w:name w:val="heading 1"/>
    <w:basedOn w:val="Normal"/>
    <w:link w:val="Titre1C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re2">
    <w:name w:val="heading 2"/>
    <w:basedOn w:val="Normal"/>
    <w:link w:val="Titre2C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re">
    <w:name w:val="Title"/>
    <w:basedOn w:val="Normal"/>
    <w:link w:val="TitreC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re"/>
    <w:link w:val="DateCar"/>
    <w:uiPriority w:val="2"/>
    <w:qFormat/>
    <w:pPr>
      <w:spacing w:after="360"/>
      <w:ind w:left="0"/>
    </w:pPr>
    <w:rPr>
      <w:sz w:val="28"/>
    </w:rPr>
  </w:style>
  <w:style w:type="character" w:customStyle="1" w:styleId="DateCar">
    <w:name w:val="Date Car"/>
    <w:basedOn w:val="Policepardfaut"/>
    <w:link w:val="Date"/>
    <w:uiPriority w:val="2"/>
    <w:rPr>
      <w:sz w:val="28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Cs/>
      <w:color w:val="2E2E2E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E2E2E" w:themeColor="accen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707070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07070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15"/>
      <w:sz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F2CE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PT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deric/Library/Containers/com.microsoft.Word/Data/Library/Application%20Support/Microsoft/Office/16.0/DTS/fr-FR%7b9952A06F-3BA4-5A4B-B094-718AE2151ED4%7d/%7bE6F973C2-415B-A04D-878A-E82F5E6761EB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Créer un plan.dotx</Template>
  <TotalTime>3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 peuriere</cp:lastModifiedBy>
  <cp:revision>1</cp:revision>
  <dcterms:created xsi:type="dcterms:W3CDTF">2022-01-20T09:57:00Z</dcterms:created>
  <dcterms:modified xsi:type="dcterms:W3CDTF">2022-01-20T10:02:00Z</dcterms:modified>
</cp:coreProperties>
</file>